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87" w:rsidRPr="006E1A8D" w:rsidRDefault="001F1663" w:rsidP="006E1A8D">
      <w:pPr>
        <w:rPr>
          <w:sz w:val="20"/>
          <w:szCs w:val="20"/>
          <w:lang w:val="nl-NL"/>
        </w:rPr>
      </w:pPr>
      <w:r>
        <w:rPr>
          <w:rFonts w:cs="Calibri"/>
          <w:i/>
          <w:sz w:val="28"/>
          <w:szCs w:val="28"/>
          <w:lang w:val="nl-NL"/>
        </w:rPr>
        <w:t>W</w:t>
      </w:r>
      <w:r w:rsidR="009E4387" w:rsidRPr="00A51344">
        <w:rPr>
          <w:rFonts w:cs="Calibri"/>
          <w:i/>
          <w:sz w:val="28"/>
          <w:szCs w:val="28"/>
          <w:lang w:val="nl-NL"/>
        </w:rPr>
        <w:t xml:space="preserve">eek van Zorg en Welzijn  </w:t>
      </w:r>
      <w:r w:rsidR="006E1A8D">
        <w:rPr>
          <w:rFonts w:cs="Calibri"/>
          <w:i/>
          <w:sz w:val="28"/>
          <w:szCs w:val="28"/>
          <w:lang w:val="nl-NL"/>
        </w:rPr>
        <w:t>1</w:t>
      </w:r>
      <w:r w:rsidR="00903B54">
        <w:rPr>
          <w:rFonts w:cs="Calibri"/>
          <w:i/>
          <w:sz w:val="28"/>
          <w:szCs w:val="28"/>
          <w:lang w:val="nl-NL"/>
        </w:rPr>
        <w:t>1</w:t>
      </w:r>
      <w:r w:rsidR="006E1A8D">
        <w:rPr>
          <w:rFonts w:cs="Calibri"/>
          <w:i/>
          <w:sz w:val="28"/>
          <w:szCs w:val="28"/>
          <w:lang w:val="nl-NL"/>
        </w:rPr>
        <w:t xml:space="preserve"> </w:t>
      </w:r>
      <w:r w:rsidR="009E4387" w:rsidRPr="00A51344">
        <w:rPr>
          <w:rFonts w:cs="Calibri"/>
          <w:i/>
          <w:sz w:val="28"/>
          <w:szCs w:val="28"/>
          <w:lang w:val="nl-NL"/>
        </w:rPr>
        <w:t>tot en met 1</w:t>
      </w:r>
      <w:r w:rsidR="00903B54">
        <w:rPr>
          <w:rFonts w:cs="Calibri"/>
          <w:i/>
          <w:sz w:val="28"/>
          <w:szCs w:val="28"/>
          <w:lang w:val="nl-NL"/>
        </w:rPr>
        <w:t>6</w:t>
      </w:r>
      <w:r w:rsidR="009E4387" w:rsidRPr="00A51344">
        <w:rPr>
          <w:rFonts w:cs="Calibri"/>
          <w:i/>
          <w:sz w:val="28"/>
          <w:szCs w:val="28"/>
          <w:lang w:val="nl-NL"/>
        </w:rPr>
        <w:t xml:space="preserve"> maart 201</w:t>
      </w:r>
      <w:r w:rsidR="00CE31A6">
        <w:rPr>
          <w:rFonts w:cs="Calibri"/>
          <w:i/>
          <w:sz w:val="28"/>
          <w:szCs w:val="28"/>
          <w:lang w:val="nl-NL"/>
        </w:rPr>
        <w:t>9</w:t>
      </w:r>
      <w:bookmarkStart w:id="0" w:name="_GoBack"/>
      <w:bookmarkEnd w:id="0"/>
      <w:r w:rsidR="00A51344">
        <w:rPr>
          <w:rFonts w:cs="Calibri"/>
          <w:i/>
          <w:sz w:val="28"/>
          <w:szCs w:val="28"/>
          <w:lang w:val="nl-NL"/>
        </w:rPr>
        <w:t xml:space="preserve">    </w:t>
      </w:r>
      <w:r w:rsidR="00B709AF">
        <w:rPr>
          <w:rFonts w:cs="Calibri"/>
          <w:i/>
          <w:sz w:val="28"/>
          <w:szCs w:val="28"/>
          <w:lang w:val="nl-NL"/>
        </w:rPr>
        <w:tab/>
      </w:r>
      <w:r w:rsidR="00A51344">
        <w:rPr>
          <w:rFonts w:cs="Calibri"/>
          <w:i/>
          <w:sz w:val="28"/>
          <w:szCs w:val="28"/>
          <w:lang w:val="nl-NL"/>
        </w:rPr>
        <w:t xml:space="preserve">  </w:t>
      </w:r>
      <w:r>
        <w:rPr>
          <w:rFonts w:cs="Calibri"/>
          <w:i/>
          <w:noProof/>
          <w:sz w:val="28"/>
          <w:szCs w:val="28"/>
          <w:lang w:val="nl-NL" w:eastAsia="nl-NL"/>
        </w:rPr>
        <w:drawing>
          <wp:inline distT="0" distB="0" distL="0" distR="0" wp14:anchorId="44B561A1" wp14:editId="7D6F4616">
            <wp:extent cx="838200" cy="8382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WZW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387" w:rsidRPr="00A51344">
        <w:rPr>
          <w:rFonts w:cs="Calibri"/>
          <w:i/>
          <w:sz w:val="28"/>
          <w:szCs w:val="28"/>
          <w:lang w:val="nl-NL"/>
        </w:rPr>
        <w:br/>
      </w:r>
    </w:p>
    <w:p w:rsidR="009E4387" w:rsidRPr="006E1A8D" w:rsidRDefault="009E4387" w:rsidP="009E4387">
      <w:pPr>
        <w:rPr>
          <w:rFonts w:cs="Calibri"/>
          <w:i/>
          <w:color w:val="0070C0"/>
          <w:sz w:val="20"/>
          <w:szCs w:val="20"/>
          <w:lang w:val="nl-NL"/>
        </w:rPr>
      </w:pPr>
      <w:r w:rsidRPr="006E1A8D">
        <w:rPr>
          <w:rFonts w:cs="Calibri"/>
          <w:i/>
          <w:color w:val="0070C0"/>
          <w:sz w:val="20"/>
          <w:szCs w:val="20"/>
          <w:lang w:val="nl-NL"/>
        </w:rPr>
        <w:t>Deelname Week van Zorg en Welzijn</w:t>
      </w:r>
    </w:p>
    <w:p w:rsidR="009E4387" w:rsidRPr="006E1A8D" w:rsidRDefault="009E4387" w:rsidP="009E4387">
      <w:pPr>
        <w:numPr>
          <w:ilvl w:val="0"/>
          <w:numId w:val="11"/>
        </w:numPr>
        <w:spacing w:line="20" w:lineRule="atLeast"/>
        <w:ind w:left="714" w:hanging="357"/>
        <w:contextualSpacing/>
        <w:rPr>
          <w:rFonts w:eastAsia="Calibri"/>
          <w:sz w:val="20"/>
          <w:szCs w:val="20"/>
          <w:lang w:val="nl-NL"/>
        </w:rPr>
      </w:pPr>
      <w:r w:rsidRPr="006E1A8D">
        <w:rPr>
          <w:rFonts w:eastAsia="Calibri"/>
          <w:sz w:val="20"/>
          <w:szCs w:val="20"/>
          <w:lang w:val="nl-NL"/>
        </w:rPr>
        <w:t xml:space="preserve">Ja, we organiseren </w:t>
      </w:r>
      <w:r w:rsidR="00500703">
        <w:rPr>
          <w:rFonts w:eastAsia="Calibri"/>
          <w:sz w:val="20"/>
          <w:szCs w:val="20"/>
          <w:lang w:val="nl-NL"/>
        </w:rPr>
        <w:t>een activiteit</w:t>
      </w:r>
      <w:r w:rsidRPr="006E1A8D">
        <w:rPr>
          <w:rFonts w:eastAsia="Calibri"/>
          <w:sz w:val="20"/>
          <w:szCs w:val="20"/>
          <w:lang w:val="nl-NL"/>
        </w:rPr>
        <w:t xml:space="preserve"> in de Week van Zorg en Welzij</w:t>
      </w:r>
      <w:r w:rsidR="00215411" w:rsidRPr="006E1A8D">
        <w:rPr>
          <w:rFonts w:eastAsia="Calibri"/>
          <w:sz w:val="20"/>
          <w:szCs w:val="20"/>
          <w:lang w:val="nl-NL"/>
        </w:rPr>
        <w:t>n</w:t>
      </w:r>
      <w:r w:rsidR="00A51344" w:rsidRPr="006E1A8D">
        <w:rPr>
          <w:rFonts w:eastAsia="Calibri"/>
          <w:sz w:val="20"/>
          <w:szCs w:val="20"/>
          <w:lang w:val="nl-NL"/>
        </w:rPr>
        <w:tab/>
      </w:r>
      <w:r w:rsidR="00A51344" w:rsidRPr="006E1A8D">
        <w:rPr>
          <w:rFonts w:eastAsia="Calibri"/>
          <w:sz w:val="20"/>
          <w:szCs w:val="20"/>
          <w:lang w:val="nl-NL"/>
        </w:rPr>
        <w:tab/>
      </w:r>
    </w:p>
    <w:p w:rsidR="009E4387" w:rsidRPr="006E1A8D" w:rsidRDefault="009E4387" w:rsidP="009E4387">
      <w:pPr>
        <w:numPr>
          <w:ilvl w:val="0"/>
          <w:numId w:val="11"/>
        </w:numPr>
        <w:ind w:left="714" w:hanging="357"/>
        <w:contextualSpacing/>
        <w:rPr>
          <w:rFonts w:eastAsia="Calibri"/>
          <w:sz w:val="20"/>
          <w:szCs w:val="20"/>
          <w:lang w:val="nl-NL"/>
        </w:rPr>
      </w:pPr>
      <w:r w:rsidRPr="006E1A8D">
        <w:rPr>
          <w:rFonts w:eastAsia="Calibri"/>
          <w:sz w:val="20"/>
          <w:szCs w:val="20"/>
          <w:lang w:val="nl-NL"/>
        </w:rPr>
        <w:t>Nee, wij nemen niet deel aan de Week van Zorg en Welzijn</w:t>
      </w:r>
    </w:p>
    <w:p w:rsidR="009E4387" w:rsidRPr="00D00BA5" w:rsidRDefault="009E4387" w:rsidP="009E4387">
      <w:pPr>
        <w:ind w:left="714"/>
        <w:contextualSpacing/>
        <w:rPr>
          <w:rFonts w:eastAsia="Calibri"/>
          <w:sz w:val="20"/>
          <w:szCs w:val="20"/>
          <w:lang w:val="nl-NL"/>
        </w:rPr>
      </w:pPr>
      <w:r w:rsidRPr="00D00BA5">
        <w:rPr>
          <w:rFonts w:eastAsia="Calibri"/>
          <w:sz w:val="20"/>
          <w:szCs w:val="20"/>
          <w:lang w:val="nl-NL"/>
        </w:rPr>
        <w:t>Reden:…………………..</w:t>
      </w:r>
    </w:p>
    <w:p w:rsidR="009E4387" w:rsidRPr="00D00BA5" w:rsidRDefault="009E4387" w:rsidP="009E4387">
      <w:pPr>
        <w:rPr>
          <w:rFonts w:cs="Calibri"/>
          <w:i/>
          <w:color w:val="0070C0"/>
          <w:sz w:val="20"/>
          <w:szCs w:val="20"/>
          <w:lang w:val="nl-NL"/>
        </w:rPr>
      </w:pPr>
    </w:p>
    <w:p w:rsidR="009E4387" w:rsidRPr="00D00BA5" w:rsidRDefault="009E4387" w:rsidP="009E4387">
      <w:pPr>
        <w:rPr>
          <w:rFonts w:cs="Calibri"/>
          <w:i/>
          <w:color w:val="0070C0"/>
          <w:sz w:val="20"/>
          <w:szCs w:val="20"/>
          <w:lang w:val="nl-NL"/>
        </w:rPr>
      </w:pPr>
      <w:r w:rsidRPr="00D00BA5">
        <w:rPr>
          <w:rFonts w:cs="Calibri"/>
          <w:i/>
          <w:color w:val="0070C0"/>
          <w:sz w:val="20"/>
          <w:szCs w:val="20"/>
          <w:lang w:val="nl-NL"/>
        </w:rPr>
        <w:t>Deelname Zorg</w:t>
      </w:r>
      <w:r w:rsidR="006B3855" w:rsidRPr="00D00BA5">
        <w:rPr>
          <w:rFonts w:cs="Calibri"/>
          <w:i/>
          <w:color w:val="0070C0"/>
          <w:sz w:val="20"/>
          <w:szCs w:val="20"/>
          <w:lang w:val="nl-NL"/>
        </w:rPr>
        <w:t xml:space="preserve">- en WJK </w:t>
      </w:r>
      <w:r w:rsidRPr="00D00BA5">
        <w:rPr>
          <w:rFonts w:cs="Calibri"/>
          <w:i/>
          <w:color w:val="0070C0"/>
          <w:sz w:val="20"/>
          <w:szCs w:val="20"/>
          <w:lang w:val="nl-NL"/>
        </w:rPr>
        <w:t>krant</w:t>
      </w:r>
      <w:r w:rsidR="00354B0E" w:rsidRPr="00D00BA5">
        <w:rPr>
          <w:rFonts w:cs="Calibri"/>
          <w:i/>
          <w:color w:val="0070C0"/>
          <w:sz w:val="20"/>
          <w:szCs w:val="20"/>
          <w:lang w:val="nl-NL"/>
        </w:rPr>
        <w:t>*</w:t>
      </w:r>
    </w:p>
    <w:p w:rsidR="009E4387" w:rsidRPr="006E1A8D" w:rsidRDefault="009E4387" w:rsidP="009E4387">
      <w:pPr>
        <w:numPr>
          <w:ilvl w:val="0"/>
          <w:numId w:val="11"/>
        </w:numPr>
        <w:contextualSpacing/>
        <w:rPr>
          <w:rFonts w:eastAsia="Calibri"/>
          <w:sz w:val="20"/>
          <w:szCs w:val="20"/>
          <w:lang w:val="nl-NL"/>
        </w:rPr>
      </w:pPr>
      <w:r w:rsidRPr="006E1A8D">
        <w:rPr>
          <w:rFonts w:eastAsia="Calibri"/>
          <w:sz w:val="20"/>
          <w:szCs w:val="20"/>
          <w:lang w:val="nl-NL"/>
        </w:rPr>
        <w:t>Ja, we nem</w:t>
      </w:r>
      <w:r w:rsidR="006B3855" w:rsidRPr="006E1A8D">
        <w:rPr>
          <w:rFonts w:eastAsia="Calibri"/>
          <w:sz w:val="20"/>
          <w:szCs w:val="20"/>
          <w:lang w:val="nl-NL"/>
        </w:rPr>
        <w:t>en deel aan de Zorg- en W</w:t>
      </w:r>
      <w:r w:rsidR="006E1A8D" w:rsidRPr="006E1A8D">
        <w:rPr>
          <w:rFonts w:eastAsia="Calibri"/>
          <w:sz w:val="20"/>
          <w:szCs w:val="20"/>
          <w:lang w:val="nl-NL"/>
        </w:rPr>
        <w:t>elzijnsspecial</w:t>
      </w:r>
      <w:r w:rsidRPr="006E1A8D">
        <w:rPr>
          <w:rFonts w:eastAsia="Calibri"/>
          <w:sz w:val="20"/>
          <w:szCs w:val="20"/>
          <w:lang w:val="nl-NL"/>
        </w:rPr>
        <w:t xml:space="preserve"> </w:t>
      </w:r>
    </w:p>
    <w:p w:rsidR="009E4387" w:rsidRPr="006E1A8D" w:rsidRDefault="009E4387" w:rsidP="009E4387">
      <w:pPr>
        <w:numPr>
          <w:ilvl w:val="0"/>
          <w:numId w:val="11"/>
        </w:numPr>
        <w:contextualSpacing/>
        <w:rPr>
          <w:rFonts w:eastAsia="Calibri"/>
          <w:sz w:val="20"/>
          <w:szCs w:val="20"/>
          <w:lang w:val="nl-NL"/>
        </w:rPr>
      </w:pPr>
      <w:r w:rsidRPr="006E1A8D">
        <w:rPr>
          <w:rFonts w:eastAsia="Calibri"/>
          <w:sz w:val="20"/>
          <w:szCs w:val="20"/>
          <w:lang w:val="nl-NL"/>
        </w:rPr>
        <w:t xml:space="preserve">Nee, wij nemen niet deel aan de Zorg- en </w:t>
      </w:r>
      <w:r w:rsidR="006B3855" w:rsidRPr="006E1A8D">
        <w:rPr>
          <w:rFonts w:eastAsia="Calibri"/>
          <w:sz w:val="20"/>
          <w:szCs w:val="20"/>
          <w:lang w:val="nl-NL"/>
        </w:rPr>
        <w:t>W</w:t>
      </w:r>
      <w:r w:rsidR="00D00BA5">
        <w:rPr>
          <w:rFonts w:eastAsia="Calibri"/>
          <w:sz w:val="20"/>
          <w:szCs w:val="20"/>
          <w:lang w:val="nl-NL"/>
        </w:rPr>
        <w:t>elzijnsspecial</w:t>
      </w:r>
    </w:p>
    <w:p w:rsidR="009E4387" w:rsidRPr="00D00BA5" w:rsidRDefault="009E4387" w:rsidP="009E4387">
      <w:pPr>
        <w:ind w:left="360"/>
        <w:rPr>
          <w:sz w:val="20"/>
          <w:szCs w:val="20"/>
          <w:lang w:val="nl-NL"/>
        </w:rPr>
      </w:pPr>
    </w:p>
    <w:p w:rsidR="006E1A8D" w:rsidRDefault="006E1A8D" w:rsidP="006E1A8D">
      <w:pPr>
        <w:autoSpaceDE w:val="0"/>
        <w:autoSpaceDN w:val="0"/>
        <w:adjustRightInd w:val="0"/>
        <w:rPr>
          <w:rFonts w:ascii="Router-Bold" w:hAnsi="Router-Bold" w:cs="Router-Bold"/>
          <w:b/>
          <w:bCs/>
          <w:color w:val="FFFFFF"/>
          <w:sz w:val="18"/>
          <w:szCs w:val="18"/>
          <w:lang w:val="nl-NL" w:eastAsia="nl-NL"/>
        </w:rPr>
      </w:pPr>
      <w:r>
        <w:rPr>
          <w:rFonts w:ascii="Router-Bold" w:hAnsi="Router-Bold" w:cs="Router-Bold"/>
          <w:b/>
          <w:bCs/>
          <w:color w:val="FFFFFF"/>
          <w:sz w:val="18"/>
          <w:szCs w:val="18"/>
          <w:lang w:val="nl-NL" w:eastAsia="nl-NL"/>
        </w:rPr>
        <w:t>Formaat 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3019"/>
        <w:gridCol w:w="3018"/>
      </w:tblGrid>
      <w:tr w:rsidR="006E1A8D" w:rsidTr="006E1A8D">
        <w:tc>
          <w:tcPr>
            <w:tcW w:w="3068" w:type="dxa"/>
          </w:tcPr>
          <w:p w:rsidR="006E1A8D" w:rsidRPr="006E1A8D" w:rsidRDefault="006E1A8D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>Pagina</w:t>
            </w:r>
          </w:p>
        </w:tc>
        <w:tc>
          <w:tcPr>
            <w:tcW w:w="3068" w:type="dxa"/>
          </w:tcPr>
          <w:p w:rsidR="006E1A8D" w:rsidRPr="006E1A8D" w:rsidRDefault="006E1A8D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>Deelnemer Utrechtzorg</w:t>
            </w:r>
          </w:p>
        </w:tc>
        <w:tc>
          <w:tcPr>
            <w:tcW w:w="3068" w:type="dxa"/>
          </w:tcPr>
          <w:p w:rsidR="006E1A8D" w:rsidRPr="006E1A8D" w:rsidRDefault="003475DB" w:rsidP="003475DB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>Niet-deelnem</w:t>
            </w:r>
            <w:r w:rsidR="006E1A8D"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>e</w:t>
            </w:r>
            <w:r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>r</w:t>
            </w:r>
            <w:r w:rsidR="006E1A8D"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 xml:space="preserve"> </w:t>
            </w:r>
            <w:r>
              <w:rPr>
                <w:rFonts w:ascii="Router-Bold" w:hAnsi="Router-Bold" w:cs="Router-Bold"/>
                <w:b/>
                <w:bCs/>
                <w:sz w:val="18"/>
                <w:szCs w:val="18"/>
                <w:lang w:val="nl-NL" w:eastAsia="nl-NL"/>
              </w:rPr>
              <w:t>Utrechtzorg</w:t>
            </w:r>
          </w:p>
        </w:tc>
      </w:tr>
      <w:tr w:rsidR="006E1A8D" w:rsidTr="006E1A8D">
        <w:tc>
          <w:tcPr>
            <w:tcW w:w="3068" w:type="dxa"/>
          </w:tcPr>
          <w:p w:rsidR="006E1A8D" w:rsidRDefault="006E1A8D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 w:rsidRPr="006E1A8D">
              <w:rPr>
                <w:rFonts w:ascii="Router-Bold" w:hAnsi="Router-Bold" w:cs="Router-Bold"/>
                <w:b/>
                <w:bCs/>
                <w:color w:val="0578BE"/>
                <w:sz w:val="28"/>
                <w:szCs w:val="28"/>
                <w:lang w:val="nl-NL" w:eastAsia="nl-NL"/>
              </w:rPr>
              <w:t>1/4 pagina, staand</w:t>
            </w:r>
          </w:p>
        </w:tc>
        <w:tc>
          <w:tcPr>
            <w:tcW w:w="3068" w:type="dxa"/>
          </w:tcPr>
          <w:p w:rsidR="006E1A8D" w:rsidRDefault="003475DB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€ 837.50</w:t>
            </w:r>
            <w:r w:rsid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,-</w:t>
            </w:r>
          </w:p>
        </w:tc>
        <w:tc>
          <w:tcPr>
            <w:tcW w:w="3068" w:type="dxa"/>
          </w:tcPr>
          <w:p w:rsidR="006E1A8D" w:rsidRDefault="006E1A8D" w:rsidP="003475DB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 xml:space="preserve">€ </w:t>
            </w:r>
            <w:r w:rsidR="003475DB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1.125</w:t>
            </w:r>
            <w:r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,-</w:t>
            </w:r>
          </w:p>
        </w:tc>
      </w:tr>
      <w:tr w:rsidR="006E1A8D" w:rsidTr="006E1A8D">
        <w:tc>
          <w:tcPr>
            <w:tcW w:w="3068" w:type="dxa"/>
          </w:tcPr>
          <w:p w:rsidR="006E1A8D" w:rsidRDefault="006E1A8D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 w:rsidRPr="006E1A8D">
              <w:rPr>
                <w:rFonts w:ascii="Router-Bold" w:hAnsi="Router-Bold" w:cs="Router-Bold"/>
                <w:b/>
                <w:bCs/>
                <w:color w:val="0578BE"/>
                <w:sz w:val="28"/>
                <w:szCs w:val="28"/>
                <w:lang w:val="nl-NL" w:eastAsia="nl-NL"/>
              </w:rPr>
              <w:t>1/2 pagina</w:t>
            </w:r>
          </w:p>
        </w:tc>
        <w:tc>
          <w:tcPr>
            <w:tcW w:w="3068" w:type="dxa"/>
          </w:tcPr>
          <w:p w:rsidR="006E1A8D" w:rsidRDefault="003475DB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€ 1.675</w:t>
            </w:r>
            <w:r w:rsidR="006E1A8D"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,-</w:t>
            </w:r>
          </w:p>
        </w:tc>
        <w:tc>
          <w:tcPr>
            <w:tcW w:w="3068" w:type="dxa"/>
          </w:tcPr>
          <w:p w:rsidR="006E1A8D" w:rsidRDefault="003475DB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€ 2.250</w:t>
            </w:r>
            <w:r w:rsidR="006E1A8D"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,-</w:t>
            </w:r>
          </w:p>
        </w:tc>
      </w:tr>
      <w:tr w:rsidR="006E1A8D" w:rsidTr="006E1A8D">
        <w:tc>
          <w:tcPr>
            <w:tcW w:w="3068" w:type="dxa"/>
          </w:tcPr>
          <w:p w:rsidR="006E1A8D" w:rsidRDefault="006E1A8D" w:rsidP="006E1A8D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 w:rsidRPr="006E1A8D">
              <w:rPr>
                <w:rFonts w:ascii="Router-Bold" w:hAnsi="Router-Bold" w:cs="Router-Bold"/>
                <w:b/>
                <w:bCs/>
                <w:color w:val="0578BE"/>
                <w:sz w:val="28"/>
                <w:szCs w:val="28"/>
                <w:lang w:val="nl-NL" w:eastAsia="nl-NL"/>
              </w:rPr>
              <w:t>1/1 pagina</w:t>
            </w:r>
          </w:p>
        </w:tc>
        <w:tc>
          <w:tcPr>
            <w:tcW w:w="3068" w:type="dxa"/>
          </w:tcPr>
          <w:p w:rsidR="006E1A8D" w:rsidRDefault="006E1A8D" w:rsidP="003475DB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 xml:space="preserve">€ </w:t>
            </w:r>
            <w:r w:rsidR="003475DB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3.350</w:t>
            </w:r>
            <w:r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,-</w:t>
            </w:r>
          </w:p>
        </w:tc>
        <w:tc>
          <w:tcPr>
            <w:tcW w:w="3068" w:type="dxa"/>
          </w:tcPr>
          <w:p w:rsidR="006E1A8D" w:rsidRDefault="006E1A8D" w:rsidP="003475DB">
            <w:pPr>
              <w:autoSpaceDE w:val="0"/>
              <w:autoSpaceDN w:val="0"/>
              <w:adjustRightInd w:val="0"/>
              <w:rPr>
                <w:rFonts w:ascii="Router-Bold" w:hAnsi="Router-Bold" w:cs="Router-Bold"/>
                <w:b/>
                <w:bCs/>
                <w:color w:val="FFFFFF"/>
                <w:sz w:val="18"/>
                <w:szCs w:val="18"/>
                <w:lang w:val="nl-NL" w:eastAsia="nl-NL"/>
              </w:rPr>
            </w:pPr>
            <w:r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 xml:space="preserve">€ </w:t>
            </w:r>
            <w:r w:rsidR="003475DB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4.500</w:t>
            </w:r>
            <w:r w:rsidRPr="006E1A8D">
              <w:rPr>
                <w:rFonts w:ascii="Router-Book" w:hAnsi="Router-Book" w:cs="Router-Book"/>
                <w:color w:val="000000"/>
                <w:sz w:val="28"/>
                <w:szCs w:val="28"/>
                <w:lang w:val="nl-NL" w:eastAsia="nl-NL"/>
              </w:rPr>
              <w:t>,-</w:t>
            </w:r>
          </w:p>
        </w:tc>
      </w:tr>
    </w:tbl>
    <w:p w:rsidR="006E1A8D" w:rsidRDefault="006E1A8D" w:rsidP="006E1A8D">
      <w:pPr>
        <w:autoSpaceDE w:val="0"/>
        <w:autoSpaceDN w:val="0"/>
        <w:adjustRightInd w:val="0"/>
        <w:rPr>
          <w:rFonts w:ascii="Router-Bold" w:hAnsi="Router-Bold" w:cs="Router-Bold"/>
          <w:b/>
          <w:bCs/>
          <w:color w:val="FFFFFF"/>
          <w:sz w:val="18"/>
          <w:szCs w:val="18"/>
          <w:lang w:val="nl-NL" w:eastAsia="nl-NL"/>
        </w:rPr>
      </w:pPr>
      <w:r>
        <w:rPr>
          <w:rFonts w:ascii="Router-Bold" w:hAnsi="Router-Bold" w:cs="Router-Bold"/>
          <w:b/>
          <w:bCs/>
          <w:color w:val="FFFFFF"/>
          <w:sz w:val="18"/>
          <w:szCs w:val="18"/>
          <w:lang w:val="nl-NL" w:eastAsia="nl-NL"/>
        </w:rPr>
        <w:t>eden Niet leden</w:t>
      </w:r>
    </w:p>
    <w:p w:rsidR="006E1A8D" w:rsidRPr="003475DB" w:rsidRDefault="006E1A8D" w:rsidP="006E1A8D">
      <w:pPr>
        <w:autoSpaceDE w:val="0"/>
        <w:autoSpaceDN w:val="0"/>
        <w:adjustRightInd w:val="0"/>
        <w:rPr>
          <w:rFonts w:asciiTheme="minorHAnsi" w:hAnsiTheme="minorHAnsi" w:cs="Router-Light"/>
          <w:b/>
          <w:color w:val="0578BE"/>
          <w:sz w:val="22"/>
          <w:szCs w:val="22"/>
          <w:lang w:val="nl-NL" w:eastAsia="nl-NL"/>
        </w:rPr>
      </w:pPr>
      <w:r w:rsidRPr="003475DB">
        <w:rPr>
          <w:rFonts w:asciiTheme="minorHAnsi" w:hAnsiTheme="minorHAnsi" w:cs="Router-Light"/>
          <w:b/>
          <w:color w:val="0578BE"/>
          <w:sz w:val="22"/>
          <w:szCs w:val="22"/>
          <w:lang w:val="nl-NL" w:eastAsia="nl-NL"/>
        </w:rPr>
        <w:t>Bedragen zijn excl. btw en inclusief redactionele ondersteuning.</w:t>
      </w:r>
    </w:p>
    <w:p w:rsidR="006E1A8D" w:rsidRPr="006E1A8D" w:rsidRDefault="006E1A8D" w:rsidP="006E1A8D">
      <w:pPr>
        <w:autoSpaceDE w:val="0"/>
        <w:autoSpaceDN w:val="0"/>
        <w:adjustRightInd w:val="0"/>
        <w:rPr>
          <w:rFonts w:asciiTheme="minorHAnsi" w:hAnsiTheme="minorHAnsi" w:cs="Router-Light"/>
          <w:color w:val="000000"/>
          <w:sz w:val="22"/>
          <w:szCs w:val="22"/>
          <w:lang w:val="nl-NL" w:eastAsia="nl-NL"/>
        </w:rPr>
      </w:pPr>
      <w:r w:rsidRPr="006E1A8D">
        <w:rPr>
          <w:rFonts w:asciiTheme="minorHAnsi" w:hAnsiTheme="minorHAnsi" w:cs="Router-Light"/>
          <w:color w:val="000000"/>
          <w:sz w:val="22"/>
          <w:szCs w:val="22"/>
          <w:lang w:val="nl-NL" w:eastAsia="nl-NL"/>
        </w:rPr>
        <w:t>Technische aanleverspecificaties worden separaat aan u toegezonden.</w:t>
      </w:r>
    </w:p>
    <w:p w:rsidR="006E1A8D" w:rsidRPr="00D00BA5" w:rsidRDefault="006E1A8D" w:rsidP="006E1A8D">
      <w:pPr>
        <w:rPr>
          <w:rFonts w:asciiTheme="minorHAnsi" w:hAnsiTheme="minorHAnsi"/>
          <w:i/>
          <w:sz w:val="22"/>
          <w:szCs w:val="22"/>
          <w:lang w:val="nl-NL"/>
        </w:rPr>
      </w:pPr>
      <w:r w:rsidRPr="00D00BA5">
        <w:rPr>
          <w:rFonts w:asciiTheme="minorHAnsi" w:hAnsiTheme="minorHAnsi" w:cs="Router-Light"/>
          <w:i/>
          <w:color w:val="000000"/>
          <w:sz w:val="22"/>
          <w:szCs w:val="22"/>
          <w:lang w:val="nl-NL" w:eastAsia="nl-NL"/>
        </w:rPr>
        <w:t>De genoemde prijzen zijn onder voorbehoud</w:t>
      </w:r>
    </w:p>
    <w:p w:rsidR="009E4387" w:rsidRPr="00D00BA5" w:rsidRDefault="009E4387" w:rsidP="009E4387">
      <w:pPr>
        <w:ind w:left="360"/>
        <w:rPr>
          <w:sz w:val="20"/>
          <w:szCs w:val="20"/>
          <w:lang w:val="nl-NL"/>
        </w:rPr>
      </w:pPr>
    </w:p>
    <w:p w:rsidR="009E4387" w:rsidRPr="00D00BA5" w:rsidRDefault="006E1A8D" w:rsidP="009E4387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15875</wp:posOffset>
                </wp:positionV>
                <wp:extent cx="6076950" cy="323215"/>
                <wp:effectExtent l="0" t="0" r="57150" b="57785"/>
                <wp:wrapNone/>
                <wp:docPr id="1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87" w:rsidRPr="001949E2" w:rsidRDefault="009E4387" w:rsidP="009E4387">
                            <w:r>
                              <w:t>Naam organisatie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7" o:spid="_x0000_s1026" style="position:absolute;margin-left:-1.15pt;margin-top:1.25pt;width:478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" strokecolor="#0070c0">
                <v:shadow on="t"/>
                <v:textbox>
                  <w:txbxContent>
                    <w:p w:rsidR="009E4387" w:rsidRPr="001949E2" w:rsidRDefault="009E4387" w:rsidP="009E4387">
                      <w:proofErr w:type="spellStart"/>
                      <w:r>
                        <w:t>Naam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organisatie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E4387" w:rsidRPr="00D00BA5" w:rsidRDefault="009E4387" w:rsidP="009E4387">
      <w:pPr>
        <w:rPr>
          <w:lang w:val="nl-NL"/>
        </w:rPr>
      </w:pPr>
    </w:p>
    <w:p w:rsidR="009E4387" w:rsidRPr="00D00BA5" w:rsidRDefault="006E1A8D" w:rsidP="009E4387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24765</wp:posOffset>
                </wp:positionV>
                <wp:extent cx="6076950" cy="342265"/>
                <wp:effectExtent l="0" t="0" r="57150" b="57785"/>
                <wp:wrapNone/>
                <wp:docPr id="6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87" w:rsidRPr="001949E2" w:rsidRDefault="009E4387" w:rsidP="009E4387">
                            <w:r>
                              <w:t xml:space="preserve">Contactpersoon </w:t>
                            </w:r>
                            <w:r w:rsidR="00BA4CA3">
                              <w:t>heer/ mevrouw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27" style="position:absolute;margin-left:-1.9pt;margin-top:1.95pt;width:478.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" strokecolor="#0070c0">
                <v:shadow on="t"/>
                <v:textbox>
                  <w:txbxContent>
                    <w:p w:rsidR="009E4387" w:rsidRPr="001949E2" w:rsidRDefault="009E4387" w:rsidP="009E4387">
                      <w:proofErr w:type="spellStart"/>
                      <w:r>
                        <w:t>Contactpersoon</w:t>
                      </w:r>
                      <w:proofErr w:type="spellEnd"/>
                      <w:r>
                        <w:t xml:space="preserve"> </w:t>
                      </w:r>
                      <w:r w:rsidR="00BA4CA3">
                        <w:t xml:space="preserve">heer/ </w:t>
                      </w:r>
                      <w:proofErr w:type="spellStart"/>
                      <w:r w:rsidR="00BA4CA3">
                        <w:t>mevrouw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E4387" w:rsidRPr="00D00BA5" w:rsidRDefault="009E4387" w:rsidP="009E4387">
      <w:pPr>
        <w:rPr>
          <w:lang w:val="nl-NL"/>
        </w:rPr>
      </w:pPr>
    </w:p>
    <w:p w:rsidR="009E4387" w:rsidRPr="00D00BA5" w:rsidRDefault="006E1A8D" w:rsidP="009E4387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53340</wp:posOffset>
                </wp:positionV>
                <wp:extent cx="6076950" cy="304165"/>
                <wp:effectExtent l="0" t="0" r="57150" b="57785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87" w:rsidRPr="001949E2" w:rsidRDefault="009E4387" w:rsidP="009E4387">
                            <w:r>
                              <w:t>Bezoekadres (geen postbus)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8" style="position:absolute;margin-left:-1.9pt;margin-top:4.2pt;width:478.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" strokecolor="#0070c0">
                <v:shadow on="t"/>
                <v:textbox>
                  <w:txbxContent>
                    <w:p w:rsidR="009E4387" w:rsidRPr="001949E2" w:rsidRDefault="009E4387" w:rsidP="009E4387">
                      <w:proofErr w:type="spellStart"/>
                      <w:r>
                        <w:t>Bezoekadres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geen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postbus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387" w:rsidRPr="00D00BA5" w:rsidRDefault="009E4387" w:rsidP="009E4387">
      <w:pPr>
        <w:rPr>
          <w:lang w:val="nl-NL"/>
        </w:rPr>
      </w:pPr>
    </w:p>
    <w:p w:rsidR="009E4387" w:rsidRPr="00D00BA5" w:rsidRDefault="006E1A8D" w:rsidP="009E4387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6076950" cy="285115"/>
                <wp:effectExtent l="0" t="0" r="57150" b="57785"/>
                <wp:wrapNone/>
                <wp:docPr id="4" name="Afgeronde 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87" w:rsidRPr="008A7B6E" w:rsidRDefault="009E4387" w:rsidP="009E4387">
                            <w:r>
                              <w:t>Postcode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9" style="position:absolute;margin-left:-1.9pt;margin-top:4.85pt;width:478.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" strokecolor="#0070c0">
                <v:shadow on="t"/>
                <v:textbox>
                  <w:txbxContent>
                    <w:p w:rsidR="009E4387" w:rsidRPr="008A7B6E" w:rsidRDefault="009E4387" w:rsidP="009E4387">
                      <w:r>
                        <w:t>Postcode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Plaats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E4387" w:rsidRPr="00D00BA5" w:rsidRDefault="009E4387" w:rsidP="009E4387">
      <w:pPr>
        <w:rPr>
          <w:lang w:val="nl-NL"/>
        </w:rPr>
      </w:pPr>
    </w:p>
    <w:p w:rsidR="009E4387" w:rsidRPr="00D00BA5" w:rsidRDefault="006E1A8D" w:rsidP="009E4387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076950" cy="295275"/>
                <wp:effectExtent l="0" t="0" r="57150" b="66675"/>
                <wp:wrapNone/>
                <wp:docPr id="3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87" w:rsidRPr="008A7B6E" w:rsidRDefault="009E4387" w:rsidP="009E4387">
                            <w:r>
                              <w:t xml:space="preserve">Telefoon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30" style="position:absolute;margin-left:-1.15pt;margin-top:3.35pt;width:47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" strokecolor="#0070c0">
                <v:shadow on="t"/>
                <v:textbox>
                  <w:txbxContent>
                    <w:p w:rsidR="009E4387" w:rsidRPr="008A7B6E" w:rsidRDefault="009E4387" w:rsidP="009E4387">
                      <w:proofErr w:type="spellStart"/>
                      <w:r>
                        <w:t>Telefoon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387" w:rsidRPr="00D00BA5" w:rsidRDefault="009E4387" w:rsidP="009E4387">
      <w:pPr>
        <w:rPr>
          <w:lang w:val="nl-NL"/>
        </w:rPr>
      </w:pPr>
    </w:p>
    <w:p w:rsidR="009E4387" w:rsidRPr="00D00BA5" w:rsidRDefault="006E1A8D" w:rsidP="009E4387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6076950" cy="285750"/>
                <wp:effectExtent l="0" t="0" r="57150" b="57150"/>
                <wp:wrapNone/>
                <wp:docPr id="2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87" w:rsidRPr="008A7B6E" w:rsidRDefault="009E4387" w:rsidP="009E4387">
                            <w:r>
                              <w:t>Opmerkingen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31" style="position:absolute;margin-left:-1.9pt;margin-top:3.3pt;width:47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" strokecolor="#0070c0">
                <v:shadow on="t"/>
                <v:textbox>
                  <w:txbxContent>
                    <w:p w:rsidR="009E4387" w:rsidRPr="008A7B6E" w:rsidRDefault="009E4387" w:rsidP="009E4387">
                      <w:proofErr w:type="spellStart"/>
                      <w:r>
                        <w:t>Opmerkingen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E4387" w:rsidRPr="00D00BA5" w:rsidRDefault="009E4387" w:rsidP="009E4387">
      <w:pPr>
        <w:rPr>
          <w:lang w:val="nl-NL"/>
        </w:rPr>
      </w:pPr>
    </w:p>
    <w:p w:rsidR="009E4387" w:rsidRPr="00D00BA5" w:rsidRDefault="009E4387" w:rsidP="009E4387">
      <w:pPr>
        <w:rPr>
          <w:lang w:val="nl-NL"/>
        </w:rPr>
      </w:pPr>
    </w:p>
    <w:p w:rsidR="009E4387" w:rsidRPr="00A51344" w:rsidRDefault="009E4387" w:rsidP="009E4387">
      <w:pPr>
        <w:rPr>
          <w:rFonts w:cs="Calibri"/>
          <w:i/>
          <w:color w:val="0070C0"/>
          <w:lang w:val="nl-NL"/>
        </w:rPr>
      </w:pPr>
      <w:r w:rsidRPr="00A51344">
        <w:rPr>
          <w:rFonts w:cs="Calibri"/>
          <w:i/>
          <w:color w:val="0070C0"/>
          <w:lang w:val="nl-NL"/>
        </w:rPr>
        <w:t xml:space="preserve">Na aanmelding deelname </w:t>
      </w:r>
    </w:p>
    <w:p w:rsidR="009E4387" w:rsidRPr="00A51344" w:rsidRDefault="009E4387" w:rsidP="009E4387">
      <w:pPr>
        <w:spacing w:line="240" w:lineRule="exact"/>
        <w:rPr>
          <w:rFonts w:eastAsia="ヒラギノ角ゴ Pro W3"/>
          <w:color w:val="000000"/>
          <w:sz w:val="20"/>
          <w:szCs w:val="20"/>
          <w:lang w:val="nl-NL" w:eastAsia="nl-NL"/>
        </w:rPr>
      </w:pPr>
      <w:r w:rsidRPr="00A51344">
        <w:rPr>
          <w:rFonts w:eastAsia="ヒラギノ角ゴ Pro W3"/>
          <w:color w:val="000000"/>
          <w:sz w:val="20"/>
          <w:szCs w:val="20"/>
          <w:lang w:val="nl-NL" w:eastAsia="nl-NL"/>
        </w:rPr>
        <w:t xml:space="preserve">De communicatie over welke </w:t>
      </w:r>
      <w:r w:rsidR="003475DB">
        <w:rPr>
          <w:rFonts w:eastAsia="ヒラギノ角ゴ Pro W3"/>
          <w:color w:val="000000"/>
          <w:sz w:val="20"/>
          <w:szCs w:val="20"/>
          <w:lang w:val="nl-NL" w:eastAsia="nl-NL"/>
        </w:rPr>
        <w:t>activiteit u organiseert</w:t>
      </w:r>
      <w:r w:rsidRPr="00A51344">
        <w:rPr>
          <w:rFonts w:eastAsia="ヒラギノ角ゴ Pro W3"/>
          <w:color w:val="000000"/>
          <w:sz w:val="20"/>
          <w:szCs w:val="20"/>
          <w:lang w:val="nl-NL" w:eastAsia="nl-NL"/>
        </w:rPr>
        <w:t>, het bestellen van promotiemiddelen en de verdere publicite</w:t>
      </w:r>
      <w:r w:rsidR="00CE4B41">
        <w:rPr>
          <w:rFonts w:eastAsia="ヒラギノ角ゴ Pro W3"/>
          <w:color w:val="000000"/>
          <w:sz w:val="20"/>
          <w:szCs w:val="20"/>
          <w:lang w:val="nl-NL" w:eastAsia="nl-NL"/>
        </w:rPr>
        <w:t xml:space="preserve">itsacties en de Zorg- en </w:t>
      </w:r>
      <w:r w:rsidR="006E1A8D">
        <w:rPr>
          <w:rFonts w:eastAsia="ヒラギノ角ゴ Pro W3"/>
          <w:color w:val="000000"/>
          <w:sz w:val="20"/>
          <w:szCs w:val="20"/>
          <w:lang w:val="nl-NL" w:eastAsia="nl-NL"/>
        </w:rPr>
        <w:t>Welzijnsspecial</w:t>
      </w:r>
      <w:r w:rsidRPr="00A51344">
        <w:rPr>
          <w:rFonts w:eastAsia="ヒラギノ角ゴ Pro W3"/>
          <w:color w:val="000000"/>
          <w:sz w:val="20"/>
          <w:szCs w:val="20"/>
          <w:lang w:val="nl-NL" w:eastAsia="nl-NL"/>
        </w:rPr>
        <w:t xml:space="preserve"> vindt plaats na uw aanmelding.</w:t>
      </w:r>
    </w:p>
    <w:p w:rsidR="009E4387" w:rsidRPr="00D00BA5" w:rsidRDefault="009E4387" w:rsidP="009E4387">
      <w:pPr>
        <w:spacing w:line="240" w:lineRule="exact"/>
        <w:rPr>
          <w:rFonts w:eastAsia="ヒラギノ角ゴ Pro W3"/>
          <w:color w:val="0000FF"/>
          <w:sz w:val="20"/>
          <w:szCs w:val="20"/>
          <w:u w:val="single"/>
          <w:lang w:val="en-GB" w:eastAsia="nl-NL"/>
        </w:rPr>
      </w:pPr>
      <w:r w:rsidRPr="00A51344">
        <w:rPr>
          <w:rFonts w:eastAsia="ヒラギノ角ゴ Pro W3"/>
          <w:color w:val="000000"/>
          <w:sz w:val="20"/>
          <w:szCs w:val="20"/>
          <w:lang w:val="nl-NL" w:eastAsia="nl-NL"/>
        </w:rPr>
        <w:t xml:space="preserve">Heeft u vragen? Neem contact op met </w:t>
      </w:r>
      <w:r w:rsidR="007200A6">
        <w:rPr>
          <w:rFonts w:eastAsia="ヒラギノ角ゴ Pro W3"/>
          <w:color w:val="000000"/>
          <w:sz w:val="20"/>
          <w:szCs w:val="20"/>
          <w:lang w:val="nl-NL" w:eastAsia="nl-NL"/>
        </w:rPr>
        <w:t>Diede Heitink</w:t>
      </w:r>
      <w:r w:rsidRPr="00A51344">
        <w:rPr>
          <w:rFonts w:eastAsia="ヒラギノ角ゴ Pro W3"/>
          <w:color w:val="000000"/>
          <w:sz w:val="20"/>
          <w:szCs w:val="20"/>
          <w:lang w:val="nl-NL" w:eastAsia="nl-NL"/>
        </w:rPr>
        <w:t xml:space="preserve"> via </w:t>
      </w:r>
      <w:r w:rsidRPr="00D00BA5">
        <w:rPr>
          <w:rFonts w:eastAsia="ヒラギノ角ゴ Pro W3"/>
          <w:color w:val="000000"/>
          <w:sz w:val="20"/>
          <w:szCs w:val="20"/>
          <w:lang w:val="en-GB" w:eastAsia="nl-NL"/>
        </w:rPr>
        <w:t xml:space="preserve">(030) 634 08 08 of </w:t>
      </w:r>
      <w:r w:rsidR="00CE4B41" w:rsidRPr="00D00BA5">
        <w:rPr>
          <w:rFonts w:eastAsia="ヒラギノ角ゴ Pro W3"/>
          <w:color w:val="000000"/>
          <w:sz w:val="20"/>
          <w:szCs w:val="20"/>
          <w:lang w:val="en-GB" w:eastAsia="nl-NL"/>
        </w:rPr>
        <w:t xml:space="preserve">per mail: </w:t>
      </w:r>
      <w:hyperlink r:id="rId8" w:history="1">
        <w:r w:rsidR="00903B54" w:rsidRPr="00EF770A">
          <w:rPr>
            <w:rStyle w:val="Hyperlink"/>
            <w:rFonts w:eastAsia="ヒラギノ角ゴ Pro W3"/>
            <w:sz w:val="20"/>
            <w:szCs w:val="20"/>
            <w:lang w:val="en-GB" w:eastAsia="nl-NL"/>
          </w:rPr>
          <w:t>dheitink@utrechtzorg.net</w:t>
        </w:r>
      </w:hyperlink>
      <w:r w:rsidR="007200A6">
        <w:rPr>
          <w:rFonts w:eastAsia="ヒラギノ角ゴ Pro W3"/>
          <w:sz w:val="20"/>
          <w:szCs w:val="20"/>
          <w:lang w:val="en-GB" w:eastAsia="nl-NL"/>
        </w:rPr>
        <w:t xml:space="preserve"> </w:t>
      </w:r>
    </w:p>
    <w:p w:rsidR="009E4387" w:rsidRPr="00D00BA5" w:rsidRDefault="009E4387" w:rsidP="009E4387">
      <w:pPr>
        <w:spacing w:line="240" w:lineRule="exact"/>
        <w:rPr>
          <w:rFonts w:eastAsia="ヒラギノ角ゴ Pro W3"/>
          <w:color w:val="0000FF"/>
          <w:sz w:val="20"/>
          <w:szCs w:val="20"/>
          <w:u w:val="single"/>
          <w:lang w:val="en-GB" w:eastAsia="nl-NL"/>
        </w:rPr>
      </w:pPr>
    </w:p>
    <w:p w:rsidR="003C44B1" w:rsidRPr="00D00BA5" w:rsidRDefault="009E4387" w:rsidP="00A51344">
      <w:pPr>
        <w:spacing w:line="240" w:lineRule="exact"/>
        <w:rPr>
          <w:lang w:val="nl-NL"/>
        </w:rPr>
      </w:pPr>
      <w:r w:rsidRPr="00A51344">
        <w:rPr>
          <w:rFonts w:eastAsia="ヒラギノ角ゴ Pro W3"/>
          <w:sz w:val="20"/>
          <w:szCs w:val="20"/>
          <w:lang w:val="nl-NL" w:eastAsia="nl-NL"/>
        </w:rPr>
        <w:t xml:space="preserve">Dit formulier kunt u </w:t>
      </w:r>
      <w:r w:rsidR="00903B54">
        <w:rPr>
          <w:rFonts w:eastAsia="ヒラギノ角ゴ Pro W3"/>
          <w:sz w:val="20"/>
          <w:szCs w:val="20"/>
          <w:lang w:val="nl-NL" w:eastAsia="nl-NL"/>
        </w:rPr>
        <w:t xml:space="preserve">ingevuld </w:t>
      </w:r>
      <w:r w:rsidRPr="00A51344">
        <w:rPr>
          <w:rFonts w:eastAsia="ヒラギノ角ゴ Pro W3"/>
          <w:sz w:val="20"/>
          <w:szCs w:val="20"/>
          <w:lang w:val="nl-NL" w:eastAsia="nl-NL"/>
        </w:rPr>
        <w:t xml:space="preserve">retourneren naar Utrechtzorg Kokermolen </w:t>
      </w:r>
      <w:r w:rsidR="001F1663">
        <w:rPr>
          <w:rFonts w:eastAsia="ヒラギノ角ゴ Pro W3"/>
          <w:sz w:val="20"/>
          <w:szCs w:val="20"/>
          <w:lang w:val="nl-NL" w:eastAsia="nl-NL"/>
        </w:rPr>
        <w:t>3</w:t>
      </w:r>
      <w:r w:rsidRPr="00A51344">
        <w:rPr>
          <w:rFonts w:eastAsia="ヒラギノ角ゴ Pro W3"/>
          <w:sz w:val="20"/>
          <w:szCs w:val="20"/>
          <w:lang w:val="nl-NL" w:eastAsia="nl-NL"/>
        </w:rPr>
        <w:t xml:space="preserve">, 3994 DG Houten of mailen naar </w:t>
      </w:r>
      <w:r w:rsidR="00903B54">
        <w:rPr>
          <w:rStyle w:val="Hyperlink"/>
          <w:rFonts w:eastAsia="ヒラギノ角ゴ Pro W3"/>
          <w:sz w:val="20"/>
          <w:szCs w:val="20"/>
          <w:lang w:val="nl-NL" w:eastAsia="nl-NL"/>
        </w:rPr>
        <w:t xml:space="preserve">dheitink@utrechtzorg.net </w:t>
      </w:r>
      <w:r w:rsidR="007200A6">
        <w:rPr>
          <w:rFonts w:eastAsia="ヒラギノ角ゴ Pro W3"/>
          <w:sz w:val="20"/>
          <w:szCs w:val="20"/>
          <w:lang w:val="nl-NL" w:eastAsia="nl-NL"/>
        </w:rPr>
        <w:t xml:space="preserve"> </w:t>
      </w:r>
    </w:p>
    <w:sectPr w:rsidR="003C44B1" w:rsidRPr="00D00BA5" w:rsidSect="00907F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418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A0" w:rsidRDefault="00115CA0">
      <w:r>
        <w:separator/>
      </w:r>
    </w:p>
  </w:endnote>
  <w:endnote w:type="continuationSeparator" w:id="0">
    <w:p w:rsidR="00115CA0" w:rsidRDefault="001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 Bold">
    <w:altName w:val="Helvetica Neue Black Condensed"/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u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ute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ut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A" w:rsidRDefault="00D834AF" w:rsidP="00907F8A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907F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07F8A" w:rsidRDefault="00907F8A" w:rsidP="00907F8A">
    <w:pPr>
      <w:ind w:firstLine="360"/>
      <w:rPr>
        <w:sz w:val="20"/>
        <w:lang w:val="nl-NL" w:eastAsia="nl-NL"/>
      </w:rPr>
    </w:pPr>
    <w:r>
      <w:t xml:space="preserve">Pagina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A" w:rsidRDefault="00D834AF" w:rsidP="00907F8A">
    <w:pPr>
      <w:pStyle w:val="bodyzwart"/>
      <w:framePr w:wrap="around" w:vAnchor="text" w:hAnchor="margin" w:y="-248"/>
      <w:rPr>
        <w:rStyle w:val="Paginanummer"/>
      </w:rPr>
    </w:pPr>
    <w:r>
      <w:rPr>
        <w:rStyle w:val="Paginanummer"/>
      </w:rPr>
      <w:fldChar w:fldCharType="begin"/>
    </w:r>
    <w:r w:rsidR="00907F8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03B5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07F8A" w:rsidRDefault="00907F8A" w:rsidP="00907F8A">
    <w:pPr>
      <w:pStyle w:val="bodyzwart"/>
      <w:framePr w:wrap="around" w:vAnchor="text" w:hAnchor="margin" w:y="-2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2D" w:rsidRDefault="002F4A2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A0" w:rsidRDefault="00115CA0">
      <w:r>
        <w:separator/>
      </w:r>
    </w:p>
  </w:footnote>
  <w:footnote w:type="continuationSeparator" w:id="0">
    <w:p w:rsidR="00115CA0" w:rsidRDefault="0011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A" w:rsidRDefault="008702C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-1270</wp:posOffset>
          </wp:positionV>
          <wp:extent cx="7559040" cy="10695305"/>
          <wp:effectExtent l="19050" t="0" r="0" b="0"/>
          <wp:wrapNone/>
          <wp:docPr id="21" name="Afbeelding 21" descr="utrecht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trechtz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A" w:rsidRDefault="00907F8A" w:rsidP="00907F8A">
    <w:pPr>
      <w:pStyle w:val="Koptekst"/>
      <w:framePr w:wrap="around" w:vAnchor="text" w:hAnchor="margin" w:xAlign="right" w:y="1"/>
      <w:rPr>
        <w:rStyle w:val="Paginanummer"/>
      </w:rPr>
    </w:pPr>
  </w:p>
  <w:p w:rsidR="00907F8A" w:rsidRDefault="008702C0" w:rsidP="00907F8A">
    <w:pPr>
      <w:pStyle w:val="Koptekst"/>
      <w:ind w:right="360"/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-19685</wp:posOffset>
          </wp:positionH>
          <wp:positionV relativeFrom="page">
            <wp:posOffset>-25400</wp:posOffset>
          </wp:positionV>
          <wp:extent cx="7595870" cy="10743565"/>
          <wp:effectExtent l="19050" t="0" r="5080" b="0"/>
          <wp:wrapNone/>
          <wp:docPr id="19" name="Afbeelding 19" descr="Utrecht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trechtz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‣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3D328C0"/>
    <w:multiLevelType w:val="hybridMultilevel"/>
    <w:tmpl w:val="981C0E32"/>
    <w:lvl w:ilvl="0" w:tplc="BAB67F2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A4762"/>
    <w:multiLevelType w:val="hybridMultilevel"/>
    <w:tmpl w:val="7BD2B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747"/>
    <w:multiLevelType w:val="hybridMultilevel"/>
    <w:tmpl w:val="D17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4A33F2"/>
    <w:multiLevelType w:val="hybridMultilevel"/>
    <w:tmpl w:val="EE025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2AB"/>
    <w:multiLevelType w:val="hybridMultilevel"/>
    <w:tmpl w:val="0166E332"/>
    <w:lvl w:ilvl="0" w:tplc="3FC61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8DA"/>
    <w:multiLevelType w:val="hybridMultilevel"/>
    <w:tmpl w:val="4638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4A6615"/>
    <w:multiLevelType w:val="hybridMultilevel"/>
    <w:tmpl w:val="E9BEBE0E"/>
    <w:lvl w:ilvl="0" w:tplc="913409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6784F"/>
    <w:multiLevelType w:val="hybridMultilevel"/>
    <w:tmpl w:val="F7ECB474"/>
    <w:lvl w:ilvl="0" w:tplc="899CC9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C0CF6"/>
    <w:multiLevelType w:val="hybridMultilevel"/>
    <w:tmpl w:val="B7F8255E"/>
    <w:lvl w:ilvl="0" w:tplc="CD2E1C5C">
      <w:start w:val="1"/>
      <w:numFmt w:val="bullet"/>
      <w:pStyle w:val="opsomming"/>
      <w:lvlText w:val="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Symbol" w:hAnsi="Symbol" w:hint="default"/>
      </w:rPr>
    </w:lvl>
  </w:abstractNum>
  <w:abstractNum w:abstractNumId="10" w15:restartNumberingAfterBreak="0">
    <w:nsid w:val="6DC02855"/>
    <w:multiLevelType w:val="hybridMultilevel"/>
    <w:tmpl w:val="FBD6F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62CC"/>
    <w:multiLevelType w:val="hybridMultilevel"/>
    <w:tmpl w:val="33E68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D67FA"/>
    <w:multiLevelType w:val="hybridMultilevel"/>
    <w:tmpl w:val="F79CCCE4"/>
    <w:lvl w:ilvl="0" w:tplc="540A7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B"/>
    <w:rsid w:val="00071848"/>
    <w:rsid w:val="00087716"/>
    <w:rsid w:val="00115CA0"/>
    <w:rsid w:val="0012047D"/>
    <w:rsid w:val="001765CD"/>
    <w:rsid w:val="001F1663"/>
    <w:rsid w:val="00215411"/>
    <w:rsid w:val="002F4A2F"/>
    <w:rsid w:val="00333D7E"/>
    <w:rsid w:val="003475DB"/>
    <w:rsid w:val="00354B0E"/>
    <w:rsid w:val="0035660D"/>
    <w:rsid w:val="003C44B1"/>
    <w:rsid w:val="003D5C77"/>
    <w:rsid w:val="004E2300"/>
    <w:rsid w:val="004F049C"/>
    <w:rsid w:val="00500703"/>
    <w:rsid w:val="00603357"/>
    <w:rsid w:val="0064093E"/>
    <w:rsid w:val="00680A6C"/>
    <w:rsid w:val="006B3855"/>
    <w:rsid w:val="006E1A8D"/>
    <w:rsid w:val="006F61D7"/>
    <w:rsid w:val="0070316E"/>
    <w:rsid w:val="007200A6"/>
    <w:rsid w:val="00856EB6"/>
    <w:rsid w:val="008702C0"/>
    <w:rsid w:val="00903B54"/>
    <w:rsid w:val="00907F8A"/>
    <w:rsid w:val="00954CC6"/>
    <w:rsid w:val="009D0EF7"/>
    <w:rsid w:val="009E4387"/>
    <w:rsid w:val="00A2089B"/>
    <w:rsid w:val="00A51344"/>
    <w:rsid w:val="00AB625D"/>
    <w:rsid w:val="00B3591C"/>
    <w:rsid w:val="00B709AF"/>
    <w:rsid w:val="00B82040"/>
    <w:rsid w:val="00BA4135"/>
    <w:rsid w:val="00BA4CA3"/>
    <w:rsid w:val="00BA7878"/>
    <w:rsid w:val="00C02E55"/>
    <w:rsid w:val="00C73F3B"/>
    <w:rsid w:val="00C82C55"/>
    <w:rsid w:val="00CE31A6"/>
    <w:rsid w:val="00CE4B41"/>
    <w:rsid w:val="00D008A0"/>
    <w:rsid w:val="00D00BA5"/>
    <w:rsid w:val="00D215B0"/>
    <w:rsid w:val="00D36270"/>
    <w:rsid w:val="00D37D8C"/>
    <w:rsid w:val="00D834AF"/>
    <w:rsid w:val="00E51B2D"/>
    <w:rsid w:val="00E8282A"/>
    <w:rsid w:val="00EA0EE1"/>
    <w:rsid w:val="00EB52E9"/>
    <w:rsid w:val="00EE0F71"/>
    <w:rsid w:val="00F10182"/>
    <w:rsid w:val="00F7007B"/>
    <w:rsid w:val="00FE2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C62620A"/>
  <w15:docId w15:val="{6F1AD32D-E64F-4B5A-9F83-6D2C532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122"/>
    <w:rPr>
      <w:rFonts w:ascii="Calibri" w:hAnsi="Calibri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locked/>
    <w:rsid w:val="009E78DA"/>
    <w:pPr>
      <w:tabs>
        <w:tab w:val="center" w:pos="4536"/>
        <w:tab w:val="right" w:pos="9072"/>
      </w:tabs>
    </w:pPr>
  </w:style>
  <w:style w:type="paragraph" w:customStyle="1" w:styleId="koptekst1r">
    <w:name w:val="koptekst 1 r"/>
    <w:rsid w:val="00C73F3B"/>
    <w:pPr>
      <w:spacing w:line="520" w:lineRule="exact"/>
    </w:pPr>
    <w:rPr>
      <w:rFonts w:ascii="Calibri" w:eastAsia="ヒラギノ角ゴ Pro W3" w:hAnsi="Calibri"/>
      <w:color w:val="66217C"/>
      <w:sz w:val="48"/>
    </w:rPr>
  </w:style>
  <w:style w:type="paragraph" w:customStyle="1" w:styleId="Koptekst1bold">
    <w:name w:val="Koptekst 1 bold"/>
    <w:rsid w:val="00C73F3B"/>
    <w:pPr>
      <w:spacing w:line="520" w:lineRule="exact"/>
      <w:outlineLvl w:val="0"/>
    </w:pPr>
    <w:rPr>
      <w:rFonts w:ascii="Calibri Bold" w:eastAsia="ヒラギノ角ゴ Pro W3" w:hAnsi="Calibri Bold"/>
      <w:color w:val="66217C"/>
      <w:sz w:val="48"/>
    </w:rPr>
  </w:style>
  <w:style w:type="character" w:customStyle="1" w:styleId="KoptekstChar">
    <w:name w:val="Koptekst Char"/>
    <w:basedOn w:val="Standaardalinea-lettertype"/>
    <w:link w:val="Koptekst"/>
    <w:rsid w:val="009E78DA"/>
    <w:rPr>
      <w:sz w:val="24"/>
      <w:szCs w:val="24"/>
      <w:lang w:val="en-US" w:eastAsia="en-US"/>
    </w:rPr>
  </w:style>
  <w:style w:type="paragraph" w:customStyle="1" w:styleId="introblauw">
    <w:name w:val="intro blauw"/>
    <w:rsid w:val="00C73F3B"/>
    <w:pPr>
      <w:spacing w:line="290" w:lineRule="exact"/>
    </w:pPr>
    <w:rPr>
      <w:rFonts w:ascii="Calibri" w:eastAsia="ヒラギノ角ゴ Pro W3" w:hAnsi="Calibri"/>
      <w:color w:val="23A4D1"/>
      <w:sz w:val="24"/>
    </w:rPr>
  </w:style>
  <w:style w:type="paragraph" w:customStyle="1" w:styleId="bodyzwart">
    <w:name w:val="body zwart"/>
    <w:rsid w:val="00C73F3B"/>
    <w:pPr>
      <w:spacing w:line="240" w:lineRule="exact"/>
    </w:pPr>
    <w:rPr>
      <w:rFonts w:ascii="Calibri" w:eastAsia="ヒラギノ角ゴ Pro W3" w:hAnsi="Calibri"/>
      <w:color w:val="000000"/>
    </w:rPr>
  </w:style>
  <w:style w:type="paragraph" w:customStyle="1" w:styleId="Koptekst2">
    <w:name w:val="Koptekst 2"/>
    <w:rsid w:val="00C73F3B"/>
    <w:pPr>
      <w:spacing w:line="240" w:lineRule="exact"/>
      <w:outlineLvl w:val="1"/>
    </w:pPr>
    <w:rPr>
      <w:rFonts w:ascii="Calibri Bold" w:eastAsia="ヒラギノ角ゴ Pro W3" w:hAnsi="Calibri Bold"/>
      <w:color w:val="1A4587"/>
      <w:sz w:val="24"/>
    </w:rPr>
  </w:style>
  <w:style w:type="paragraph" w:customStyle="1" w:styleId="Citaat1">
    <w:name w:val="Citaat1"/>
    <w:rsid w:val="00C73F3B"/>
    <w:pPr>
      <w:spacing w:line="360" w:lineRule="exact"/>
    </w:pPr>
    <w:rPr>
      <w:rFonts w:ascii="Calibri Bold" w:eastAsia="ヒラギノ角ゴ Pro W3" w:hAnsi="Calibri Bold"/>
      <w:color w:val="66217C"/>
      <w:sz w:val="36"/>
    </w:rPr>
  </w:style>
  <w:style w:type="paragraph" w:customStyle="1" w:styleId="Quotenaam">
    <w:name w:val="Quote naam"/>
    <w:rsid w:val="00DD3226"/>
    <w:pPr>
      <w:spacing w:line="320" w:lineRule="atLeast"/>
    </w:pPr>
    <w:rPr>
      <w:rFonts w:ascii="Calibri Bold" w:eastAsia="ヒラギノ角ゴ Pro W3" w:hAnsi="Calibri Bold"/>
      <w:color w:val="1A4587"/>
      <w:sz w:val="24"/>
    </w:rPr>
  </w:style>
  <w:style w:type="paragraph" w:customStyle="1" w:styleId="opsomming">
    <w:name w:val="opsomming"/>
    <w:basedOn w:val="Standaard"/>
    <w:autoRedefine/>
    <w:rsid w:val="00C44495"/>
    <w:pPr>
      <w:numPr>
        <w:numId w:val="4"/>
      </w:numPr>
      <w:tabs>
        <w:tab w:val="left" w:pos="283"/>
      </w:tabs>
      <w:spacing w:line="240" w:lineRule="exact"/>
      <w:ind w:left="284" w:hanging="284"/>
    </w:pPr>
    <w:rPr>
      <w:rFonts w:eastAsia="ヒラギノ角ゴ Pro W3"/>
      <w:color w:val="1A4587"/>
      <w:sz w:val="20"/>
      <w:lang w:val="nl-NL"/>
    </w:rPr>
  </w:style>
  <w:style w:type="paragraph" w:customStyle="1" w:styleId="Koptekst3">
    <w:name w:val="Koptekst 3"/>
    <w:autoRedefine/>
    <w:rsid w:val="00C73F3B"/>
    <w:pPr>
      <w:spacing w:line="240" w:lineRule="exact"/>
      <w:outlineLvl w:val="2"/>
    </w:pPr>
    <w:rPr>
      <w:rFonts w:ascii="Calibri" w:eastAsia="ヒラギノ角ゴ Pro W3" w:hAnsi="Calibri"/>
      <w:color w:val="66217C"/>
    </w:rPr>
  </w:style>
  <w:style w:type="paragraph" w:styleId="Ballontekst">
    <w:name w:val="Balloon Text"/>
    <w:basedOn w:val="Standaard"/>
    <w:link w:val="BallontekstChar"/>
    <w:rsid w:val="009765F2"/>
    <w:rPr>
      <w:rFonts w:ascii="Lucida Grande" w:hAnsi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locked/>
    <w:rsid w:val="00E31122"/>
    <w:rPr>
      <w:rFonts w:ascii="Calibri" w:hAnsi="Calibri"/>
      <w:b/>
      <w:bCs/>
    </w:rPr>
  </w:style>
  <w:style w:type="character" w:customStyle="1" w:styleId="BallontekstChar">
    <w:name w:val="Ballontekst Char"/>
    <w:basedOn w:val="Standaardalinea-lettertype"/>
    <w:link w:val="Ballontekst"/>
    <w:rsid w:val="009765F2"/>
    <w:rPr>
      <w:rFonts w:ascii="Lucida Grande" w:hAnsi="Lucida Grande"/>
      <w:sz w:val="18"/>
      <w:szCs w:val="18"/>
      <w:lang w:val="en-US" w:eastAsia="en-US"/>
    </w:rPr>
  </w:style>
  <w:style w:type="paragraph" w:styleId="Voettekst">
    <w:name w:val="footer"/>
    <w:basedOn w:val="Standaard"/>
    <w:link w:val="VoettekstChar"/>
    <w:rsid w:val="00575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754B5"/>
    <w:rPr>
      <w:rFonts w:ascii="Calibri" w:hAnsi="Calibri"/>
      <w:sz w:val="24"/>
      <w:szCs w:val="24"/>
      <w:lang w:val="en-US" w:eastAsia="en-US"/>
    </w:rPr>
  </w:style>
  <w:style w:type="character" w:styleId="Paginanummer">
    <w:name w:val="page number"/>
    <w:basedOn w:val="Standaardalinea-lettertype"/>
    <w:rsid w:val="00EA6CFF"/>
    <w:rPr>
      <w:rFonts w:ascii="Calibri" w:hAnsi="Calibri"/>
      <w:sz w:val="18"/>
    </w:rPr>
  </w:style>
  <w:style w:type="paragraph" w:customStyle="1" w:styleId="Briefbody">
    <w:name w:val="Brief body"/>
    <w:basedOn w:val="bodyzwart"/>
    <w:qFormat/>
    <w:rsid w:val="00EA6CFF"/>
    <w:rPr>
      <w:sz w:val="18"/>
    </w:rPr>
  </w:style>
  <w:style w:type="paragraph" w:customStyle="1" w:styleId="Briefkopje">
    <w:name w:val="Brief kopje"/>
    <w:basedOn w:val="Briefbody"/>
    <w:qFormat/>
    <w:rsid w:val="00EA6CFF"/>
    <w:rPr>
      <w:b/>
      <w:sz w:val="20"/>
    </w:rPr>
  </w:style>
  <w:style w:type="paragraph" w:styleId="Titel">
    <w:name w:val="Title"/>
    <w:basedOn w:val="Standaard"/>
    <w:link w:val="TitelChar"/>
    <w:qFormat/>
    <w:rsid w:val="00BA7878"/>
    <w:pPr>
      <w:jc w:val="center"/>
    </w:pPr>
    <w:rPr>
      <w:rFonts w:ascii="Arial Narrow" w:hAnsi="Arial Narrow"/>
      <w:sz w:val="52"/>
      <w:szCs w:val="20"/>
    </w:rPr>
  </w:style>
  <w:style w:type="character" w:customStyle="1" w:styleId="TitelChar">
    <w:name w:val="Titel Char"/>
    <w:basedOn w:val="Standaardalinea-lettertype"/>
    <w:link w:val="Titel"/>
    <w:rsid w:val="00BA7878"/>
    <w:rPr>
      <w:rFonts w:ascii="Arial Narrow" w:hAnsi="Arial Narrow"/>
      <w:sz w:val="52"/>
    </w:rPr>
  </w:style>
  <w:style w:type="paragraph" w:styleId="Lijstalinea">
    <w:name w:val="List Paragraph"/>
    <w:basedOn w:val="Standaard"/>
    <w:uiPriority w:val="34"/>
    <w:qFormat/>
    <w:rsid w:val="00BA7878"/>
    <w:pPr>
      <w:ind w:left="708"/>
    </w:pPr>
    <w:rPr>
      <w:rFonts w:ascii="Times New Roman" w:hAnsi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3C44B1"/>
    <w:rPr>
      <w:color w:val="0000FF" w:themeColor="hyperlink"/>
      <w:u w:val="single"/>
    </w:rPr>
  </w:style>
  <w:style w:type="table" w:customStyle="1" w:styleId="Gemiddeldearcering1-accent51">
    <w:name w:val="Gemiddelde arcering 1 - accent 51"/>
    <w:basedOn w:val="Standaardtabel"/>
    <w:next w:val="Gemiddeldearcering1-accent5"/>
    <w:rsid w:val="009E438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rsid w:val="009E43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">
    <w:name w:val="Table Grid"/>
    <w:basedOn w:val="Standaardtabel"/>
    <w:rsid w:val="006E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itink@utrechtzorg.ne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nijs\AppData\Local\Temp\Temp1_UZ_BP_VV_word.zip\UZ_BP_VV_word\utrechtzorgnet_BP_VV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utrechtzorgnet_BP_VV.dot</Template>
  <TotalTime>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kwa ontwerp</Company>
  <LinksUpToDate>false</LinksUpToDate>
  <CharactersWithSpaces>1252</CharactersWithSpaces>
  <SharedDoc>false</SharedDoc>
  <HLinks>
    <vt:vector size="12" baseType="variant">
      <vt:variant>
        <vt:i4>7405592</vt:i4>
      </vt:variant>
      <vt:variant>
        <vt:i4>-1</vt:i4>
      </vt:variant>
      <vt:variant>
        <vt:i4>1043</vt:i4>
      </vt:variant>
      <vt:variant>
        <vt:i4>1</vt:i4>
      </vt:variant>
      <vt:variant>
        <vt:lpwstr>Utrechtzorg</vt:lpwstr>
      </vt:variant>
      <vt:variant>
        <vt:lpwstr/>
      </vt:variant>
      <vt:variant>
        <vt:i4>7405592</vt:i4>
      </vt:variant>
      <vt:variant>
        <vt:i4>-1</vt:i4>
      </vt:variant>
      <vt:variant>
        <vt:i4>1045</vt:i4>
      </vt:variant>
      <vt:variant>
        <vt:i4>1</vt:i4>
      </vt:variant>
      <vt:variant>
        <vt:lpwstr>utrechtzorg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de Nijs</dc:creator>
  <cp:lastModifiedBy>Diede Heitink</cp:lastModifiedBy>
  <cp:revision>9</cp:revision>
  <cp:lastPrinted>2013-10-18T13:41:00Z</cp:lastPrinted>
  <dcterms:created xsi:type="dcterms:W3CDTF">2017-10-26T08:55:00Z</dcterms:created>
  <dcterms:modified xsi:type="dcterms:W3CDTF">2018-12-04T09:42:00Z</dcterms:modified>
</cp:coreProperties>
</file>